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D2" w:rsidRPr="00D06E7A" w:rsidRDefault="005264D2" w:rsidP="0033724A">
      <w:pPr>
        <w:spacing w:line="240" w:lineRule="auto"/>
        <w:ind w:left="90"/>
        <w:rPr>
          <w:b/>
          <w:bCs/>
        </w:rPr>
      </w:pPr>
      <w:r w:rsidRPr="00D06E7A">
        <w:rPr>
          <w:b/>
          <w:bCs/>
        </w:rPr>
        <w:t>Konkurs nga auto pjesë Kadiu sh.p.k</w:t>
      </w:r>
    </w:p>
    <w:p w:rsidR="005264D2" w:rsidRPr="00D06E7A" w:rsidRDefault="005264D2" w:rsidP="0033724A">
      <w:pPr>
        <w:spacing w:line="240" w:lineRule="auto"/>
        <w:ind w:left="90"/>
      </w:pPr>
      <w:r w:rsidRPr="00D06E7A">
        <w:rPr>
          <w:b/>
          <w:bCs/>
        </w:rPr>
        <w:t>MENAXHER I SHITJES NË TEREN</w:t>
      </w:r>
      <w:r>
        <w:rPr>
          <w:b/>
          <w:bCs/>
        </w:rPr>
        <w:t xml:space="preserve"> /</w:t>
      </w:r>
      <w:r w:rsidRPr="00D06E7A">
        <w:rPr>
          <w:b/>
          <w:bCs/>
        </w:rPr>
        <w:t xml:space="preserve"> katër pozita</w:t>
      </w:r>
      <w:r w:rsidRPr="00D06E7A">
        <w:br/>
      </w:r>
      <w:r w:rsidRPr="00D06E7A">
        <w:br/>
        <w:t>Përgjegjësitë:</w:t>
      </w:r>
      <w:r w:rsidRPr="00D06E7A">
        <w:br/>
        <w:t xml:space="preserve">• Menaxhimin </w:t>
      </w:r>
      <w:r>
        <w:t>e shitjeve ne teren.</w:t>
      </w:r>
      <w:r w:rsidRPr="00D06E7A">
        <w:br/>
        <w:t>• Planifikimin &amp; menaxhimin e shitjës.</w:t>
      </w:r>
      <w:r w:rsidRPr="00D06E7A">
        <w:br/>
        <w:t>•</w:t>
      </w:r>
      <w:r>
        <w:t xml:space="preserve"> Te punoj ne  teren.</w:t>
      </w:r>
      <w:r w:rsidRPr="00D06E7A">
        <w:br/>
      </w:r>
      <w:r w:rsidRPr="00D06E7A">
        <w:br/>
      </w:r>
      <w:r w:rsidRPr="00D06E7A">
        <w:br/>
        <w:t>Kushtet:</w:t>
      </w:r>
      <w:r w:rsidRPr="00D06E7A">
        <w:br/>
        <w:t xml:space="preserve">• Shkollimi </w:t>
      </w:r>
      <w:r>
        <w:t>i mesem ose i larte.</w:t>
      </w:r>
      <w:r w:rsidRPr="00D06E7A">
        <w:br/>
        <w:t>• Përvojë pune në lëmin përkatëse.</w:t>
      </w:r>
      <w:r w:rsidRPr="00D06E7A">
        <w:br/>
        <w:t xml:space="preserve">• </w:t>
      </w:r>
      <w:r>
        <w:t xml:space="preserve">Mosha e kandidateve preferohet  20- 35 vjec </w:t>
      </w:r>
      <w:r w:rsidRPr="00D06E7A">
        <w:t>.</w:t>
      </w:r>
      <w:r w:rsidRPr="00D06E7A">
        <w:br/>
      </w:r>
      <w:r w:rsidRPr="00D06E7A">
        <w:br/>
      </w:r>
      <w:r w:rsidRPr="00D06E7A">
        <w:br/>
        <w:t xml:space="preserve">PËR KANDIDATIN E ZGJEDHUR KADIU </w:t>
      </w:r>
      <w:r>
        <w:t>SH.P.K JU</w:t>
      </w:r>
      <w:r w:rsidRPr="00D06E7A">
        <w:t xml:space="preserve"> OFRON:</w:t>
      </w:r>
      <w:r w:rsidRPr="00D06E7A">
        <w:br/>
      </w:r>
      <w:r w:rsidRPr="00D06E7A">
        <w:br/>
        <w:t>- KONTRATË PUNE TË MENJËHERËSHME</w:t>
      </w:r>
      <w:r w:rsidRPr="00D06E7A">
        <w:br/>
        <w:t>- PUNËSIM  TË SIGURTË</w:t>
      </w:r>
      <w:r w:rsidRPr="00D06E7A">
        <w:br/>
        <w:t xml:space="preserve">- PAGË </w:t>
      </w:r>
      <w:r>
        <w:t xml:space="preserve"> </w:t>
      </w:r>
      <w:r w:rsidRPr="00D06E7A">
        <w:t>ATRAKTIVE</w:t>
      </w:r>
    </w:p>
    <w:p w:rsidR="005264D2" w:rsidRDefault="005264D2" w:rsidP="0033724A">
      <w:pPr>
        <w:spacing w:line="240" w:lineRule="auto"/>
        <w:ind w:left="90"/>
      </w:pPr>
      <w:r>
        <w:t xml:space="preserve">Te gjithe te interesuarit CV mund ti dergojne ne email adresen: </w:t>
      </w:r>
      <w:hyperlink r:id="rId5" w:history="1">
        <w:r w:rsidRPr="00AB1645">
          <w:rPr>
            <w:rStyle w:val="Hyperlink"/>
          </w:rPr>
          <w:t>kadiu.kosove@hotmail.com</w:t>
        </w:r>
      </w:hyperlink>
      <w:r>
        <w:t>,</w:t>
      </w:r>
    </w:p>
    <w:p w:rsidR="005264D2" w:rsidRDefault="005264D2" w:rsidP="0033724A">
      <w:pPr>
        <w:spacing w:line="240" w:lineRule="auto"/>
        <w:ind w:left="90"/>
      </w:pPr>
      <w:r>
        <w:t>Per Çdo informacion tjeter mund te thirrni ne numerin: 049 200 276, 044 100 276</w:t>
      </w:r>
    </w:p>
    <w:p w:rsidR="005264D2" w:rsidRDefault="005264D2" w:rsidP="005266A9"/>
    <w:p w:rsidR="005264D2" w:rsidRDefault="005264D2" w:rsidP="00BD6B6D">
      <w:pPr>
        <w:ind w:left="90"/>
      </w:pPr>
    </w:p>
    <w:p w:rsidR="005264D2" w:rsidRDefault="005264D2" w:rsidP="00BD6B6D"/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p w:rsidR="005264D2" w:rsidRDefault="005264D2" w:rsidP="0017699D">
      <w:pPr>
        <w:ind w:left="90"/>
      </w:pPr>
    </w:p>
    <w:sectPr w:rsidR="005264D2" w:rsidSect="0056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EB"/>
    <w:multiLevelType w:val="hybridMultilevel"/>
    <w:tmpl w:val="B710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A89"/>
    <w:multiLevelType w:val="hybridMultilevel"/>
    <w:tmpl w:val="37EA7D2C"/>
    <w:lvl w:ilvl="0" w:tplc="893080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3F1F11"/>
    <w:multiLevelType w:val="hybridMultilevel"/>
    <w:tmpl w:val="2624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394D"/>
    <w:multiLevelType w:val="hybridMultilevel"/>
    <w:tmpl w:val="FFE244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4E14AF"/>
    <w:multiLevelType w:val="hybridMultilevel"/>
    <w:tmpl w:val="963C1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0405"/>
    <w:multiLevelType w:val="multilevel"/>
    <w:tmpl w:val="B6E0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4533BAA"/>
    <w:multiLevelType w:val="hybridMultilevel"/>
    <w:tmpl w:val="4F50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C1A"/>
    <w:rsid w:val="00026532"/>
    <w:rsid w:val="00053406"/>
    <w:rsid w:val="00060D90"/>
    <w:rsid w:val="00071253"/>
    <w:rsid w:val="000F37DB"/>
    <w:rsid w:val="001119E5"/>
    <w:rsid w:val="001272C7"/>
    <w:rsid w:val="00143C6F"/>
    <w:rsid w:val="00176393"/>
    <w:rsid w:val="0017699D"/>
    <w:rsid w:val="001C56DE"/>
    <w:rsid w:val="001D7033"/>
    <w:rsid w:val="00201733"/>
    <w:rsid w:val="00211036"/>
    <w:rsid w:val="0021532F"/>
    <w:rsid w:val="00232124"/>
    <w:rsid w:val="00234CF6"/>
    <w:rsid w:val="00282D26"/>
    <w:rsid w:val="002D2261"/>
    <w:rsid w:val="002F198C"/>
    <w:rsid w:val="00310F02"/>
    <w:rsid w:val="00315AFF"/>
    <w:rsid w:val="0033724A"/>
    <w:rsid w:val="00337C76"/>
    <w:rsid w:val="00340652"/>
    <w:rsid w:val="00341B33"/>
    <w:rsid w:val="003454FF"/>
    <w:rsid w:val="00390F41"/>
    <w:rsid w:val="003A0FBC"/>
    <w:rsid w:val="003D2062"/>
    <w:rsid w:val="0040529D"/>
    <w:rsid w:val="00440B0D"/>
    <w:rsid w:val="00457F52"/>
    <w:rsid w:val="00461424"/>
    <w:rsid w:val="00473221"/>
    <w:rsid w:val="004775B5"/>
    <w:rsid w:val="005264D2"/>
    <w:rsid w:val="005266A9"/>
    <w:rsid w:val="0053507D"/>
    <w:rsid w:val="005477FA"/>
    <w:rsid w:val="00565247"/>
    <w:rsid w:val="005976DF"/>
    <w:rsid w:val="005A2A92"/>
    <w:rsid w:val="005C72A3"/>
    <w:rsid w:val="005D296F"/>
    <w:rsid w:val="0061387B"/>
    <w:rsid w:val="00615644"/>
    <w:rsid w:val="00646DFB"/>
    <w:rsid w:val="00654CB6"/>
    <w:rsid w:val="006719D9"/>
    <w:rsid w:val="006C5D93"/>
    <w:rsid w:val="006D54F5"/>
    <w:rsid w:val="006D6CD6"/>
    <w:rsid w:val="006E2BF5"/>
    <w:rsid w:val="0070663E"/>
    <w:rsid w:val="00706F7E"/>
    <w:rsid w:val="0071026D"/>
    <w:rsid w:val="00746530"/>
    <w:rsid w:val="00750598"/>
    <w:rsid w:val="007711E5"/>
    <w:rsid w:val="00797098"/>
    <w:rsid w:val="007A712B"/>
    <w:rsid w:val="007B1C5E"/>
    <w:rsid w:val="007B5855"/>
    <w:rsid w:val="007B74E9"/>
    <w:rsid w:val="007D5123"/>
    <w:rsid w:val="007F2D6F"/>
    <w:rsid w:val="007F6E25"/>
    <w:rsid w:val="00823914"/>
    <w:rsid w:val="00844DEA"/>
    <w:rsid w:val="008706CE"/>
    <w:rsid w:val="00875B49"/>
    <w:rsid w:val="008C1713"/>
    <w:rsid w:val="008D619A"/>
    <w:rsid w:val="008E0C22"/>
    <w:rsid w:val="008E5A83"/>
    <w:rsid w:val="008F4DE2"/>
    <w:rsid w:val="00907D39"/>
    <w:rsid w:val="00925CDF"/>
    <w:rsid w:val="00933250"/>
    <w:rsid w:val="009463AE"/>
    <w:rsid w:val="00955F21"/>
    <w:rsid w:val="00971EA0"/>
    <w:rsid w:val="009801E6"/>
    <w:rsid w:val="00984BE7"/>
    <w:rsid w:val="009F71E6"/>
    <w:rsid w:val="00A00B36"/>
    <w:rsid w:val="00A670E1"/>
    <w:rsid w:val="00A91F7E"/>
    <w:rsid w:val="00AA4E97"/>
    <w:rsid w:val="00AB1645"/>
    <w:rsid w:val="00AB697A"/>
    <w:rsid w:val="00AB6FF8"/>
    <w:rsid w:val="00AD1F50"/>
    <w:rsid w:val="00B04249"/>
    <w:rsid w:val="00B06B62"/>
    <w:rsid w:val="00B35640"/>
    <w:rsid w:val="00B37D34"/>
    <w:rsid w:val="00B464A1"/>
    <w:rsid w:val="00B63191"/>
    <w:rsid w:val="00BB0CD2"/>
    <w:rsid w:val="00BB7754"/>
    <w:rsid w:val="00BC21E3"/>
    <w:rsid w:val="00BC7B9E"/>
    <w:rsid w:val="00BD6B6D"/>
    <w:rsid w:val="00BF23E5"/>
    <w:rsid w:val="00C426E3"/>
    <w:rsid w:val="00C50ADD"/>
    <w:rsid w:val="00C62904"/>
    <w:rsid w:val="00C66BD4"/>
    <w:rsid w:val="00C75843"/>
    <w:rsid w:val="00C94C1A"/>
    <w:rsid w:val="00C96EB1"/>
    <w:rsid w:val="00CB19BE"/>
    <w:rsid w:val="00CD26C9"/>
    <w:rsid w:val="00CF2D30"/>
    <w:rsid w:val="00D02311"/>
    <w:rsid w:val="00D06BB4"/>
    <w:rsid w:val="00D06E7A"/>
    <w:rsid w:val="00D272FA"/>
    <w:rsid w:val="00D46B50"/>
    <w:rsid w:val="00D60120"/>
    <w:rsid w:val="00D77DA3"/>
    <w:rsid w:val="00D87CE4"/>
    <w:rsid w:val="00D918E3"/>
    <w:rsid w:val="00D91F3F"/>
    <w:rsid w:val="00DF5222"/>
    <w:rsid w:val="00E13323"/>
    <w:rsid w:val="00E26616"/>
    <w:rsid w:val="00E300DC"/>
    <w:rsid w:val="00E75B6D"/>
    <w:rsid w:val="00E801BD"/>
    <w:rsid w:val="00EB206C"/>
    <w:rsid w:val="00ED3770"/>
    <w:rsid w:val="00F313EA"/>
    <w:rsid w:val="00F35EDE"/>
    <w:rsid w:val="00F54BD0"/>
    <w:rsid w:val="00F64D41"/>
    <w:rsid w:val="00F81677"/>
    <w:rsid w:val="00FA2F06"/>
    <w:rsid w:val="00FA78D2"/>
    <w:rsid w:val="00F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47"/>
    <w:pPr>
      <w:spacing w:after="200" w:line="276" w:lineRule="auto"/>
    </w:pPr>
    <w:rPr>
      <w:rFonts w:cs="Calibri"/>
      <w:lang w:val="sq-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B4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875B49"/>
  </w:style>
  <w:style w:type="character" w:styleId="Hyperlink">
    <w:name w:val="Hyperlink"/>
    <w:basedOn w:val="DefaultParagraphFont"/>
    <w:uiPriority w:val="99"/>
    <w:rsid w:val="00AB6FF8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D6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iu.kosov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nga auto pjesë Kadiu sh</dc:title>
  <dc:subject/>
  <dc:creator>Bel Aliu</dc:creator>
  <cp:keywords/>
  <dc:description/>
  <cp:lastModifiedBy>merita</cp:lastModifiedBy>
  <cp:revision>2</cp:revision>
  <cp:lastPrinted>2014-07-07T07:54:00Z</cp:lastPrinted>
  <dcterms:created xsi:type="dcterms:W3CDTF">2014-07-22T06:10:00Z</dcterms:created>
  <dcterms:modified xsi:type="dcterms:W3CDTF">2014-07-22T06:10:00Z</dcterms:modified>
</cp:coreProperties>
</file>