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BB" w:rsidRPr="006F47BA" w:rsidRDefault="00BE00BB" w:rsidP="006C4061">
      <w:pPr>
        <w:jc w:val="center"/>
        <w:rPr>
          <w:b/>
          <w:bCs/>
        </w:rPr>
      </w:pPr>
      <w:r w:rsidRPr="00E07ECA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_JPG" style="width:51.75pt;height:66.75pt;visibility:visible">
            <v:imagedata r:id="rId5" o:title=""/>
          </v:shape>
        </w:pict>
      </w:r>
    </w:p>
    <w:p w:rsidR="00BE00BB" w:rsidRPr="006F47BA" w:rsidRDefault="00BE00BB" w:rsidP="006C4061">
      <w:pPr>
        <w:jc w:val="center"/>
        <w:rPr>
          <w:b/>
          <w:bCs/>
        </w:rPr>
      </w:pPr>
    </w:p>
    <w:p w:rsidR="00BE00BB" w:rsidRPr="006F47BA" w:rsidRDefault="00BE00BB" w:rsidP="006C4061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r w:rsidRPr="006F47BA">
        <w:rPr>
          <w:rFonts w:ascii="Book Antiqua" w:hAnsi="Book Antiqua" w:cs="Book Antiqua"/>
          <w:b/>
          <w:bCs/>
          <w:sz w:val="28"/>
          <w:szCs w:val="28"/>
        </w:rPr>
        <w:t>Republika e Kosovës</w:t>
      </w:r>
    </w:p>
    <w:p w:rsidR="00BE00BB" w:rsidRPr="006F47BA" w:rsidRDefault="00BE00BB" w:rsidP="006C4061">
      <w:pPr>
        <w:pStyle w:val="Title"/>
        <w:rPr>
          <w:rFonts w:ascii="Book Antiqua" w:hAnsi="Book Antiqua" w:cs="Book Antiqua"/>
          <w:lang w:val="sr-Latn-CS"/>
        </w:rPr>
      </w:pPr>
      <w:r w:rsidRPr="006F47BA">
        <w:rPr>
          <w:rFonts w:ascii="Book Antiqua" w:hAnsi="Book Antiqua" w:cs="Book Antiqua"/>
          <w:lang w:val="sr-Latn-CS"/>
        </w:rPr>
        <w:t>Republika Kosova-Republic of Kosovo</w:t>
      </w:r>
    </w:p>
    <w:p w:rsidR="00BE00BB" w:rsidRPr="006F47BA" w:rsidRDefault="00BE00BB" w:rsidP="006C4061">
      <w:pPr>
        <w:pStyle w:val="Title"/>
        <w:rPr>
          <w:rFonts w:ascii="Book Antiqua" w:hAnsi="Book Antiqua" w:cs="Book Antiqua"/>
          <w:sz w:val="20"/>
          <w:szCs w:val="20"/>
          <w:lang w:val="sr-Latn-CS"/>
        </w:rPr>
      </w:pPr>
      <w:r w:rsidRPr="006F47BA">
        <w:rPr>
          <w:rFonts w:ascii="Book Antiqua" w:hAnsi="Book Antiqua" w:cs="Book Antiqua"/>
          <w:sz w:val="20"/>
          <w:szCs w:val="20"/>
          <w:lang w:val="sr-Latn-CS"/>
        </w:rPr>
        <w:t>Qeveria-Vlada-Government</w:t>
      </w:r>
    </w:p>
    <w:p w:rsidR="00BE00BB" w:rsidRPr="006F47BA" w:rsidRDefault="00BE00BB" w:rsidP="006C4061">
      <w:pPr>
        <w:pStyle w:val="Title"/>
        <w:rPr>
          <w:rFonts w:ascii="Book Antiqua" w:hAnsi="Book Antiqua" w:cs="Book Antiqua"/>
          <w:sz w:val="20"/>
          <w:szCs w:val="20"/>
          <w:lang w:val="sr-Latn-CS"/>
        </w:rPr>
      </w:pPr>
    </w:p>
    <w:tbl>
      <w:tblPr>
        <w:tblW w:w="9480" w:type="dxa"/>
        <w:tblInd w:w="-106" w:type="dxa"/>
        <w:tblLook w:val="01E0"/>
      </w:tblPr>
      <w:tblGrid>
        <w:gridCol w:w="3160"/>
        <w:gridCol w:w="3160"/>
        <w:gridCol w:w="3160"/>
      </w:tblGrid>
      <w:tr w:rsidR="00BE00BB" w:rsidRPr="006F47BA">
        <w:trPr>
          <w:trHeight w:val="44"/>
        </w:trPr>
        <w:tc>
          <w:tcPr>
            <w:tcW w:w="3160" w:type="dxa"/>
          </w:tcPr>
          <w:p w:rsidR="00BE00BB" w:rsidRPr="006F47BA" w:rsidRDefault="00BE00BB" w:rsidP="00CA47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7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MINISTRIA E ARSIMIT E</w:t>
            </w:r>
          </w:p>
        </w:tc>
        <w:tc>
          <w:tcPr>
            <w:tcW w:w="3160" w:type="dxa"/>
          </w:tcPr>
          <w:p w:rsidR="00BE00BB" w:rsidRPr="006F47BA" w:rsidRDefault="00BE00BB" w:rsidP="00CA47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7BA">
              <w:rPr>
                <w:rFonts w:ascii="Arial" w:hAnsi="Arial" w:cs="Arial"/>
                <w:b/>
                <w:bCs/>
                <w:sz w:val="16"/>
                <w:szCs w:val="16"/>
              </w:rPr>
              <w:t>MINISTRASTVO  OBRAZOVANJA</w:t>
            </w:r>
          </w:p>
        </w:tc>
        <w:tc>
          <w:tcPr>
            <w:tcW w:w="3160" w:type="dxa"/>
          </w:tcPr>
          <w:p w:rsidR="00BE00BB" w:rsidRPr="006F47BA" w:rsidRDefault="00BE00BB" w:rsidP="00CA47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7BA">
              <w:rPr>
                <w:rFonts w:ascii="Arial" w:hAnsi="Arial" w:cs="Arial"/>
                <w:b/>
                <w:bCs/>
                <w:sz w:val="16"/>
                <w:szCs w:val="16"/>
              </w:rPr>
              <w:t>MINISTRY OF EDUCATION</w:t>
            </w:r>
          </w:p>
        </w:tc>
      </w:tr>
      <w:tr w:rsidR="00BE00BB" w:rsidRPr="006F47BA">
        <w:trPr>
          <w:trHeight w:val="499"/>
        </w:trPr>
        <w:tc>
          <w:tcPr>
            <w:tcW w:w="3160" w:type="dxa"/>
          </w:tcPr>
          <w:p w:rsidR="00BE00BB" w:rsidRPr="006F47BA" w:rsidRDefault="00BE00BB" w:rsidP="00CA47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7BA">
              <w:rPr>
                <w:rFonts w:ascii="Arial" w:hAnsi="Arial" w:cs="Arial"/>
                <w:b/>
                <w:bCs/>
                <w:sz w:val="16"/>
                <w:szCs w:val="16"/>
              </w:rPr>
              <w:t>SHKENCËS DHE E TEKNOLOGJISË</w:t>
            </w:r>
          </w:p>
        </w:tc>
        <w:tc>
          <w:tcPr>
            <w:tcW w:w="3160" w:type="dxa"/>
          </w:tcPr>
          <w:p w:rsidR="00BE00BB" w:rsidRPr="006F47BA" w:rsidRDefault="00BE00BB" w:rsidP="00CA47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7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NAUKE I TEHNOLOGIJE</w:t>
            </w:r>
          </w:p>
        </w:tc>
        <w:tc>
          <w:tcPr>
            <w:tcW w:w="3160" w:type="dxa"/>
          </w:tcPr>
          <w:p w:rsidR="00BE00BB" w:rsidRPr="006F47BA" w:rsidRDefault="00BE00BB" w:rsidP="00CA47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7BA">
              <w:rPr>
                <w:rFonts w:ascii="Arial" w:hAnsi="Arial" w:cs="Arial"/>
                <w:b/>
                <w:bCs/>
                <w:sz w:val="16"/>
                <w:szCs w:val="16"/>
              </w:rPr>
              <w:t>SIENCE &amp; TECHNOLOGY</w:t>
            </w:r>
          </w:p>
        </w:tc>
      </w:tr>
    </w:tbl>
    <w:p w:rsidR="00BE00BB" w:rsidRPr="006F47BA" w:rsidRDefault="00BE00BB" w:rsidP="006C4061">
      <w:pPr>
        <w:rPr>
          <w:rFonts w:ascii="Arial" w:hAnsi="Arial" w:cs="Arial"/>
          <w:b/>
          <w:bCs/>
          <w:sz w:val="36"/>
          <w:szCs w:val="36"/>
        </w:rPr>
      </w:pPr>
    </w:p>
    <w:p w:rsidR="00BE00BB" w:rsidRPr="006F47BA" w:rsidRDefault="00BE00BB" w:rsidP="006C40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E00BB" w:rsidRPr="006F47BA" w:rsidRDefault="00BE00BB" w:rsidP="006C40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STUDIME NË JAPONI</w:t>
      </w:r>
    </w:p>
    <w:p w:rsidR="00BE00BB" w:rsidRPr="006F47BA" w:rsidRDefault="00BE00BB" w:rsidP="006C40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E00BB" w:rsidRPr="006F47BA" w:rsidRDefault="00BE00BB" w:rsidP="006C40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PROGRAMI I BURSAVE I QEVERISË JAPONEZE</w:t>
      </w:r>
    </w:p>
    <w:p w:rsidR="00BE00BB" w:rsidRPr="006F47BA" w:rsidRDefault="00BE00BB" w:rsidP="006C40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 xml:space="preserve">Monbukagakusho (Ministria e Arsimit, Kultures, Shkencës dhe Teknologjisë, Qeveria e Japonisë: MEXT) ofron bursa për studentët e nivelit të diplomuar për studime në Universitetet e Japonisë: </w:t>
      </w: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KUSHTI</w:t>
      </w:r>
      <w:r w:rsidRPr="006F47BA">
        <w:rPr>
          <w:rFonts w:ascii="Arial" w:hAnsi="Arial" w:cs="Arial"/>
          <w:sz w:val="20"/>
          <w:szCs w:val="20"/>
        </w:rPr>
        <w:t>:</w:t>
      </w:r>
    </w:p>
    <w:p w:rsidR="00BE00BB" w:rsidRPr="006F47BA" w:rsidRDefault="00BE00BB" w:rsidP="006C4061">
      <w:pPr>
        <w:ind w:left="680" w:right="569"/>
        <w:jc w:val="both"/>
        <w:rPr>
          <w:rFonts w:ascii="Arial" w:hAnsi="Arial" w:cs="Arial"/>
          <w:sz w:val="20"/>
          <w:szCs w:val="20"/>
          <w:u w:val="single"/>
        </w:rPr>
      </w:pPr>
    </w:p>
    <w:p w:rsidR="00BE00BB" w:rsidRPr="006F47BA" w:rsidRDefault="00BE00BB" w:rsidP="006C4061">
      <w:pPr>
        <w:ind w:left="680" w:right="569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9pt;margin-top:0;width:12.75pt;height:49.5pt;flip:x;z-index:251658240" o:connectortype="straight"/>
        </w:pict>
      </w:r>
      <w:r w:rsidRPr="006F47BA">
        <w:rPr>
          <w:rFonts w:ascii="Arial" w:hAnsi="Arial" w:cs="Arial"/>
          <w:sz w:val="20"/>
          <w:szCs w:val="20"/>
          <w:u w:val="single"/>
        </w:rPr>
        <w:t>Studentët hulumtues:</w:t>
      </w:r>
      <w:r w:rsidRPr="006F47BA">
        <w:rPr>
          <w:rFonts w:ascii="Arial" w:hAnsi="Arial" w:cs="Arial"/>
          <w:sz w:val="20"/>
          <w:szCs w:val="20"/>
        </w:rPr>
        <w:t xml:space="preserve"> </w:t>
      </w:r>
      <w:r w:rsidRPr="006F47BA">
        <w:rPr>
          <w:rFonts w:ascii="Arial" w:hAnsi="Arial" w:cs="Arial"/>
          <w:sz w:val="20"/>
          <w:szCs w:val="20"/>
        </w:rPr>
        <w:tab/>
        <w:t xml:space="preserve">            2 vite nga Prill 2015 deri në Mars 2017</w:t>
      </w:r>
    </w:p>
    <w:p w:rsidR="00BE00BB" w:rsidRPr="006F47BA" w:rsidRDefault="00BE00BB" w:rsidP="006C4061">
      <w:pPr>
        <w:ind w:left="680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ab/>
      </w:r>
      <w:r w:rsidRPr="006F47BA">
        <w:rPr>
          <w:rFonts w:ascii="Arial" w:hAnsi="Arial" w:cs="Arial"/>
          <w:b/>
          <w:bCs/>
          <w:sz w:val="20"/>
          <w:szCs w:val="20"/>
        </w:rPr>
        <w:tab/>
      </w:r>
      <w:r w:rsidRPr="006F47BA">
        <w:rPr>
          <w:rFonts w:ascii="Arial" w:hAnsi="Arial" w:cs="Arial"/>
          <w:b/>
          <w:bCs/>
          <w:sz w:val="20"/>
          <w:szCs w:val="20"/>
        </w:rPr>
        <w:tab/>
      </w:r>
      <w:r w:rsidRPr="006F47BA">
        <w:rPr>
          <w:rFonts w:ascii="Arial" w:hAnsi="Arial" w:cs="Arial"/>
          <w:b/>
          <w:bCs/>
          <w:sz w:val="20"/>
          <w:szCs w:val="20"/>
        </w:rPr>
        <w:tab/>
      </w:r>
      <w:r w:rsidRPr="006F47BA">
        <w:rPr>
          <w:rFonts w:ascii="Arial" w:hAnsi="Arial" w:cs="Arial"/>
          <w:b/>
          <w:bCs/>
          <w:sz w:val="20"/>
          <w:szCs w:val="20"/>
        </w:rPr>
        <w:tab/>
        <w:t>ose</w:t>
      </w:r>
      <w:r w:rsidRPr="006F47BA">
        <w:rPr>
          <w:rFonts w:ascii="Arial" w:hAnsi="Arial" w:cs="Arial"/>
          <w:sz w:val="20"/>
          <w:szCs w:val="20"/>
        </w:rPr>
        <w:t xml:space="preserve"> 1 dhe 1/2 vite nga Tetor 2015 deri në Mars 2017</w:t>
      </w:r>
    </w:p>
    <w:p w:rsidR="00BE00BB" w:rsidRPr="006F47BA" w:rsidRDefault="00BE00BB" w:rsidP="006C4061">
      <w:pPr>
        <w:ind w:left="3540" w:right="569" w:hanging="2860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  <w:u w:val="single"/>
        </w:rPr>
        <w:t>Studentët e diplomuar:</w:t>
      </w:r>
      <w:r w:rsidRPr="006F47BA">
        <w:rPr>
          <w:rFonts w:ascii="Arial" w:hAnsi="Arial" w:cs="Arial"/>
          <w:sz w:val="20"/>
          <w:szCs w:val="20"/>
        </w:rPr>
        <w:tab/>
        <w:t>deri sa studimet për master ose doktoraturë do të përfundojnë. Nisja për Japoni: Prill ose Tetor 2015.</w:t>
      </w:r>
    </w:p>
    <w:p w:rsidR="00BE00BB" w:rsidRPr="006F47BA" w:rsidRDefault="00BE00BB" w:rsidP="006C4061">
      <w:pPr>
        <w:ind w:left="680" w:right="569"/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ind w:left="680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>* 6 muajt e parë do të jenë të përkushtuar për të studiuar gjuhën japoneze.</w:t>
      </w: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rPr>
          <w:rFonts w:ascii="Arial" w:hAnsi="Arial" w:cs="Arial"/>
          <w:b/>
          <w:bCs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FUSHAT E STUDIMIT:</w:t>
      </w:r>
    </w:p>
    <w:p w:rsidR="00BE00BB" w:rsidRPr="006F47BA" w:rsidRDefault="00BE00BB" w:rsidP="006C4061">
      <w:pPr>
        <w:rPr>
          <w:rFonts w:ascii="Arial" w:hAnsi="Arial" w:cs="Arial"/>
          <w:b/>
          <w:bCs/>
          <w:sz w:val="20"/>
          <w:szCs w:val="20"/>
        </w:rPr>
      </w:pPr>
    </w:p>
    <w:p w:rsidR="00BE00BB" w:rsidRPr="006F47BA" w:rsidRDefault="00BE00BB" w:rsidP="006C4061">
      <w:pPr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>Mund te aplikojne në të gjitha fusha të studimit e cila duhet të nderlidhet me studimet paraprake te aplikuesit.</w:t>
      </w:r>
    </w:p>
    <w:p w:rsidR="00BE00BB" w:rsidRPr="006F47BA" w:rsidRDefault="00BE00BB" w:rsidP="006C4061">
      <w:pPr>
        <w:rPr>
          <w:rFonts w:ascii="Arial" w:hAnsi="Arial" w:cs="Arial"/>
          <w:sz w:val="20"/>
          <w:szCs w:val="20"/>
        </w:rPr>
      </w:pPr>
    </w:p>
    <w:p w:rsidR="00BE00BB" w:rsidRPr="006F47BA" w:rsidRDefault="00BE00BB" w:rsidP="00E3778D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Ju lutem vini re se aplikuesit nuk janë të lejuar për të studiuar një lëndë në Japoni e cila NUK është e lidhur me lëndën të cilën kanë studiuar në</w:t>
      </w:r>
      <w:r w:rsidRPr="006F47BA">
        <w:rPr>
          <w:sz w:val="20"/>
          <w:szCs w:val="20"/>
        </w:rPr>
        <w:t xml:space="preserve"> </w:t>
      </w:r>
      <w:r w:rsidRPr="006F47BA">
        <w:rPr>
          <w:rFonts w:ascii="Arial" w:hAnsi="Arial" w:cs="Arial"/>
          <w:b/>
          <w:bCs/>
          <w:sz w:val="20"/>
          <w:szCs w:val="20"/>
        </w:rPr>
        <w:t xml:space="preserve">në Universitetin e tyre në Vendin e tyre. </w:t>
      </w:r>
    </w:p>
    <w:p w:rsidR="00BE00BB" w:rsidRPr="006F47BA" w:rsidRDefault="00BE00BB" w:rsidP="006C4061">
      <w:pPr>
        <w:rPr>
          <w:rFonts w:ascii="Arial" w:hAnsi="Arial" w:cs="Arial"/>
          <w:b/>
          <w:bCs/>
          <w:sz w:val="20"/>
          <w:szCs w:val="20"/>
        </w:rPr>
      </w:pPr>
    </w:p>
    <w:p w:rsidR="00BE00BB" w:rsidRPr="006F47BA" w:rsidRDefault="00BE00BB" w:rsidP="006C4061">
      <w:pPr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KUALIFIKIMET</w:t>
      </w:r>
      <w:r w:rsidRPr="006F47BA">
        <w:rPr>
          <w:rFonts w:ascii="Arial" w:hAnsi="Arial" w:cs="Arial"/>
          <w:sz w:val="20"/>
          <w:szCs w:val="20"/>
        </w:rPr>
        <w:t>:</w:t>
      </w:r>
    </w:p>
    <w:p w:rsidR="00BE00BB" w:rsidRPr="006F47BA" w:rsidRDefault="00BE00BB" w:rsidP="006C4061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 xml:space="preserve">(1) </w:t>
      </w:r>
      <w:r w:rsidRPr="006F47BA">
        <w:rPr>
          <w:rFonts w:ascii="Arial" w:hAnsi="Arial" w:cs="Arial"/>
          <w:i/>
          <w:iCs/>
          <w:sz w:val="20"/>
          <w:szCs w:val="20"/>
        </w:rPr>
        <w:t>Nacionaliteti</w:t>
      </w:r>
      <w:r w:rsidRPr="006F47BA">
        <w:rPr>
          <w:rFonts w:ascii="Arial" w:hAnsi="Arial" w:cs="Arial"/>
          <w:sz w:val="20"/>
          <w:szCs w:val="20"/>
        </w:rPr>
        <w:t>: Kosovë</w:t>
      </w:r>
    </w:p>
    <w:p w:rsidR="00BE00BB" w:rsidRPr="006F47BA" w:rsidRDefault="00BE00BB" w:rsidP="006C4061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 xml:space="preserve">(2) </w:t>
      </w:r>
      <w:r w:rsidRPr="006F47BA">
        <w:rPr>
          <w:rFonts w:ascii="Arial" w:hAnsi="Arial" w:cs="Arial"/>
          <w:i/>
          <w:iCs/>
          <w:sz w:val="20"/>
          <w:szCs w:val="20"/>
        </w:rPr>
        <w:t>Mosha</w:t>
      </w:r>
      <w:r w:rsidRPr="006F47BA">
        <w:rPr>
          <w:rFonts w:ascii="Arial" w:hAnsi="Arial" w:cs="Arial"/>
          <w:sz w:val="20"/>
          <w:szCs w:val="20"/>
        </w:rPr>
        <w:t xml:space="preserve">: të lindur më ose pas 2 Prill 1980 </w:t>
      </w:r>
    </w:p>
    <w:p w:rsidR="00BE00BB" w:rsidRPr="006F47BA" w:rsidRDefault="00BE00BB" w:rsidP="006C4061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 xml:space="preserve">(3) </w:t>
      </w:r>
      <w:r w:rsidRPr="006F47BA">
        <w:rPr>
          <w:rFonts w:ascii="Arial" w:hAnsi="Arial" w:cs="Arial"/>
          <w:i/>
          <w:iCs/>
          <w:sz w:val="20"/>
          <w:szCs w:val="20"/>
        </w:rPr>
        <w:t>Kualifikimi akademik</w:t>
      </w:r>
      <w:r w:rsidRPr="006F47BA">
        <w:rPr>
          <w:rFonts w:ascii="Arial" w:hAnsi="Arial" w:cs="Arial"/>
          <w:sz w:val="20"/>
          <w:szCs w:val="20"/>
        </w:rPr>
        <w:t>:</w:t>
      </w:r>
      <w:r w:rsidRPr="006F47BA">
        <w:rPr>
          <w:sz w:val="20"/>
          <w:szCs w:val="20"/>
        </w:rPr>
        <w:t xml:space="preserve"> </w:t>
      </w:r>
      <w:r w:rsidRPr="006F47BA">
        <w:rPr>
          <w:rFonts w:ascii="Arial" w:hAnsi="Arial" w:cs="Arial"/>
          <w:sz w:val="20"/>
          <w:szCs w:val="20"/>
        </w:rPr>
        <w:t xml:space="preserve">Universiteti (ata të cilët  do të diplomojnë  deri në Mars ose Shtator 2015 mund të aplikojnë).  </w:t>
      </w:r>
    </w:p>
    <w:p w:rsidR="00BE00BB" w:rsidRPr="006F47BA" w:rsidRDefault="00BE00BB" w:rsidP="006C4061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 xml:space="preserve">(4) </w:t>
      </w:r>
      <w:r w:rsidRPr="006F47BA">
        <w:rPr>
          <w:rFonts w:ascii="Arial" w:hAnsi="Arial" w:cs="Arial"/>
          <w:i/>
          <w:iCs/>
          <w:sz w:val="20"/>
          <w:szCs w:val="20"/>
        </w:rPr>
        <w:t>Fusha e studimit</w:t>
      </w:r>
      <w:r w:rsidRPr="006F47BA">
        <w:rPr>
          <w:rFonts w:ascii="Arial" w:hAnsi="Arial" w:cs="Arial"/>
          <w:sz w:val="20"/>
          <w:szCs w:val="20"/>
        </w:rPr>
        <w:t xml:space="preserve">: Një fushë që aplikanti ka studiuar (ose është tash duke studiuar) ose të ngjashme. </w:t>
      </w:r>
    </w:p>
    <w:p w:rsidR="00BE00BB" w:rsidRPr="006F47BA" w:rsidRDefault="00BE00BB" w:rsidP="006C4061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 xml:space="preserve"> (5) Gjuha Japoneze: Aplikantët duhet të jenë të gatshëm për të studiuar gjuhën japoneze</w:t>
      </w: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BURSA MBULON KËTO SHPENZIME</w:t>
      </w:r>
      <w:r w:rsidRPr="006F47BA">
        <w:rPr>
          <w:rFonts w:ascii="Arial" w:hAnsi="Arial" w:cs="Arial"/>
          <w:sz w:val="20"/>
          <w:szCs w:val="20"/>
        </w:rPr>
        <w:t>:</w:t>
      </w: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ab/>
        <w:t xml:space="preserve">(1)   Kompenzimi mujor: përafërsisht  143.000 – 145.000 Yen Japonez </w:t>
      </w: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ab/>
        <w:t xml:space="preserve">                                       (shumat mund të jenë subjekt i ndryshimit)</w:t>
      </w:r>
    </w:p>
    <w:p w:rsidR="00BE00BB" w:rsidRPr="006F47BA" w:rsidRDefault="00BE00BB" w:rsidP="006C4061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>(2)   Bileta e Fluturimit (Kosovë – Japan - Kosovë)</w:t>
      </w:r>
    </w:p>
    <w:p w:rsidR="00BE00BB" w:rsidRPr="006F47BA" w:rsidRDefault="00BE00BB" w:rsidP="006C4061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>(3)   Tarifat e shkollës</w:t>
      </w:r>
    </w:p>
    <w:p w:rsidR="00BE00BB" w:rsidRPr="006F47BA" w:rsidRDefault="00BE00BB" w:rsidP="006C4061">
      <w:pPr>
        <w:ind w:left="708" w:right="569"/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rPr>
          <w:rFonts w:ascii="Arial" w:hAnsi="Arial" w:cs="Arial"/>
          <w:i/>
          <w:iCs/>
          <w:sz w:val="20"/>
          <w:szCs w:val="20"/>
        </w:rPr>
      </w:pPr>
    </w:p>
    <w:p w:rsidR="00BE00BB" w:rsidRPr="006F47BA" w:rsidRDefault="00BE00BB" w:rsidP="006C406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F47BA">
        <w:rPr>
          <w:rFonts w:ascii="Arial" w:hAnsi="Arial" w:cs="Arial"/>
          <w:b/>
          <w:bCs/>
          <w:sz w:val="20"/>
          <w:szCs w:val="20"/>
        </w:rPr>
        <w:t>AFATI I FUNDIT PËR APLIKIM</w:t>
      </w:r>
      <w:r w:rsidRPr="006F47BA">
        <w:rPr>
          <w:rFonts w:ascii="Arial" w:hAnsi="Arial" w:cs="Arial"/>
          <w:sz w:val="20"/>
          <w:szCs w:val="20"/>
        </w:rPr>
        <w:t xml:space="preserve">: </w:t>
      </w:r>
      <w:r w:rsidRPr="006F47BA">
        <w:rPr>
          <w:rFonts w:ascii="Arial" w:hAnsi="Arial" w:cs="Arial"/>
          <w:b/>
          <w:bCs/>
          <w:sz w:val="20"/>
          <w:szCs w:val="20"/>
          <w:u w:val="single"/>
        </w:rPr>
        <w:t>13 Qershor, 2014</w:t>
      </w:r>
    </w:p>
    <w:p w:rsidR="00BE00BB" w:rsidRPr="006F47BA" w:rsidRDefault="00BE00BB" w:rsidP="006C4061">
      <w:pPr>
        <w:rPr>
          <w:rFonts w:ascii="Arial" w:hAnsi="Arial" w:cs="Arial"/>
          <w:i/>
          <w:iCs/>
          <w:sz w:val="20"/>
          <w:szCs w:val="20"/>
        </w:rPr>
      </w:pPr>
    </w:p>
    <w:p w:rsidR="00BE00BB" w:rsidRPr="006F47BA" w:rsidRDefault="00BE00BB" w:rsidP="006C40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 xml:space="preserve"> Detaje të mëtejshme dhe formularët e aplikimit gjeni ne linkun e MASHT </w:t>
      </w:r>
      <w:hyperlink r:id="rId6" w:history="1">
        <w:r w:rsidRPr="006F47BA">
          <w:rPr>
            <w:rStyle w:val="Hyperlink"/>
            <w:rFonts w:ascii="Arial" w:hAnsi="Arial" w:cs="Arial"/>
            <w:b/>
            <w:bCs/>
            <w:sz w:val="20"/>
            <w:szCs w:val="20"/>
          </w:rPr>
          <w:t>www.masht-gov.net</w:t>
        </w:r>
      </w:hyperlink>
      <w:r w:rsidRPr="006F47BA">
        <w:rPr>
          <w:rFonts w:ascii="Arial" w:hAnsi="Arial" w:cs="Arial"/>
          <w:b/>
          <w:bCs/>
          <w:sz w:val="20"/>
          <w:szCs w:val="20"/>
        </w:rPr>
        <w:t xml:space="preserve"> ,, APLIKO PËR BURSË ,,-  Bursa nga Japonia 2015  apo kontaktoni: </w:t>
      </w:r>
    </w:p>
    <w:p w:rsidR="00BE00BB" w:rsidRPr="006F47BA" w:rsidRDefault="00BE00BB" w:rsidP="00B136BD">
      <w:pPr>
        <w:jc w:val="center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  <w:lang w:eastAsia="ja-JP"/>
        </w:rPr>
        <w:t xml:space="preserve">Znj.Shpresa Mehmeti në Qendrën e Kosovës për Bashkëpunim Ndërkombëtar në Arsimin e Lartë, Shkencë dhe Teknologji, Ministria e Arsimit, Shkencës dhe Teknologjisë, Pristinë (Tel: +381 (0) 38 211 924 E-mail: </w:t>
      </w:r>
      <w:hyperlink r:id="rId7" w:history="1">
        <w:r w:rsidRPr="006F47BA">
          <w:rPr>
            <w:rStyle w:val="Hyperlink"/>
            <w:rFonts w:ascii="Arial" w:hAnsi="Arial" w:cs="Arial"/>
            <w:sz w:val="20"/>
            <w:szCs w:val="20"/>
            <w:lang w:eastAsia="ja-JP"/>
          </w:rPr>
          <w:t>shpresa.mehmeti@rks-gov.net</w:t>
        </w:r>
      </w:hyperlink>
      <w:r w:rsidRPr="006F47BA">
        <w:rPr>
          <w:rFonts w:ascii="Arial" w:hAnsi="Arial" w:cs="Arial"/>
          <w:sz w:val="20"/>
          <w:szCs w:val="20"/>
          <w:lang w:eastAsia="ja-JP"/>
        </w:rPr>
        <w:t xml:space="preserve">) , </w:t>
      </w:r>
      <w:hyperlink r:id="rId8" w:history="1">
        <w:r w:rsidRPr="006F47BA">
          <w:rPr>
            <w:rStyle w:val="Hyperlink"/>
            <w:rFonts w:ascii="Arial" w:hAnsi="Arial" w:cs="Arial"/>
            <w:sz w:val="20"/>
            <w:szCs w:val="20"/>
            <w:lang w:eastAsia="ja-JP"/>
          </w:rPr>
          <w:t>www.masht-gov.net</w:t>
        </w:r>
      </w:hyperlink>
      <w:r w:rsidRPr="006F47BA">
        <w:rPr>
          <w:rFonts w:ascii="Arial" w:hAnsi="Arial" w:cs="Arial"/>
          <w:sz w:val="20"/>
          <w:szCs w:val="20"/>
          <w:lang w:eastAsia="ja-JP"/>
        </w:rPr>
        <w:t xml:space="preserve"> </w:t>
      </w:r>
    </w:p>
    <w:p w:rsidR="00BE00BB" w:rsidRPr="006F47BA" w:rsidRDefault="00BE00BB" w:rsidP="006C40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E00BB" w:rsidRPr="006F47BA" w:rsidRDefault="00BE00BB" w:rsidP="006C40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 xml:space="preserve">STUDIRANJE U JAPAN </w:t>
      </w:r>
    </w:p>
    <w:p w:rsidR="00BE00BB" w:rsidRPr="006F47BA" w:rsidRDefault="00BE00BB" w:rsidP="006C40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E00BB" w:rsidRPr="006F47BA" w:rsidRDefault="00BE00BB" w:rsidP="006C40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 xml:space="preserve">PROGRAM STIPENDIJE VLADE JAPANA </w:t>
      </w:r>
    </w:p>
    <w:p w:rsidR="00BE00BB" w:rsidRPr="006F47BA" w:rsidRDefault="00BE00BB" w:rsidP="006C40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 xml:space="preserve">Monbukagakusho (Ministarstvo obrazovanje, kulture, nauke i tehnologije, Vlade Japana: MEXT) nudi stipendije za studente diplomiranog nivoa za studije na Univerzitet u Japanu: </w:t>
      </w: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USLOV</w:t>
      </w:r>
      <w:r w:rsidRPr="006F47BA">
        <w:rPr>
          <w:rFonts w:ascii="Arial" w:hAnsi="Arial" w:cs="Arial"/>
          <w:sz w:val="20"/>
          <w:szCs w:val="20"/>
        </w:rPr>
        <w:t>:</w:t>
      </w:r>
    </w:p>
    <w:p w:rsidR="00BE00BB" w:rsidRPr="006F47BA" w:rsidRDefault="00BE00BB" w:rsidP="006C4061">
      <w:pPr>
        <w:ind w:left="680" w:right="569"/>
        <w:jc w:val="both"/>
        <w:rPr>
          <w:rFonts w:ascii="Arial" w:hAnsi="Arial" w:cs="Arial"/>
          <w:sz w:val="20"/>
          <w:szCs w:val="20"/>
          <w:u w:val="single"/>
        </w:rPr>
      </w:pPr>
    </w:p>
    <w:p w:rsidR="00BE00BB" w:rsidRPr="006F47BA" w:rsidRDefault="00BE00BB" w:rsidP="006C4061">
      <w:pPr>
        <w:ind w:left="680" w:right="569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pict>
          <v:shape id="_x0000_s1027" type="#_x0000_t32" style="position:absolute;left:0;text-align:left;margin-left:148.9pt;margin-top:0;width:12.75pt;height:49.5pt;flip:x;z-index:251659264" o:connectortype="straight"/>
        </w:pict>
      </w:r>
      <w:r w:rsidRPr="006F47BA">
        <w:rPr>
          <w:rFonts w:ascii="Arial" w:hAnsi="Arial" w:cs="Arial"/>
          <w:sz w:val="20"/>
          <w:szCs w:val="20"/>
          <w:u w:val="single"/>
        </w:rPr>
        <w:t>Student istraživač:</w:t>
      </w:r>
      <w:r w:rsidRPr="006F47BA">
        <w:rPr>
          <w:rFonts w:ascii="Arial" w:hAnsi="Arial" w:cs="Arial"/>
          <w:sz w:val="20"/>
          <w:szCs w:val="20"/>
        </w:rPr>
        <w:t xml:space="preserve"> </w:t>
      </w:r>
      <w:r w:rsidRPr="006F47BA">
        <w:rPr>
          <w:rFonts w:ascii="Arial" w:hAnsi="Arial" w:cs="Arial"/>
          <w:sz w:val="20"/>
          <w:szCs w:val="20"/>
        </w:rPr>
        <w:tab/>
        <w:t xml:space="preserve">            2 godine od april 2015 do mart 2017</w:t>
      </w:r>
    </w:p>
    <w:p w:rsidR="00BE00BB" w:rsidRPr="006F47BA" w:rsidRDefault="00BE00BB" w:rsidP="006C4061">
      <w:pPr>
        <w:ind w:left="680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ab/>
      </w:r>
      <w:r w:rsidRPr="006F47BA">
        <w:rPr>
          <w:rFonts w:ascii="Arial" w:hAnsi="Arial" w:cs="Arial"/>
          <w:b/>
          <w:bCs/>
          <w:sz w:val="20"/>
          <w:szCs w:val="20"/>
        </w:rPr>
        <w:tab/>
      </w:r>
      <w:r w:rsidRPr="006F47BA">
        <w:rPr>
          <w:rFonts w:ascii="Arial" w:hAnsi="Arial" w:cs="Arial"/>
          <w:b/>
          <w:bCs/>
          <w:sz w:val="20"/>
          <w:szCs w:val="20"/>
        </w:rPr>
        <w:tab/>
      </w:r>
      <w:r w:rsidRPr="006F47BA">
        <w:rPr>
          <w:rFonts w:ascii="Arial" w:hAnsi="Arial" w:cs="Arial"/>
          <w:b/>
          <w:bCs/>
          <w:sz w:val="20"/>
          <w:szCs w:val="20"/>
        </w:rPr>
        <w:tab/>
      </w:r>
      <w:r w:rsidRPr="006F47BA">
        <w:rPr>
          <w:rFonts w:ascii="Arial" w:hAnsi="Arial" w:cs="Arial"/>
          <w:b/>
          <w:bCs/>
          <w:sz w:val="20"/>
          <w:szCs w:val="20"/>
        </w:rPr>
        <w:tab/>
        <w:t>ili</w:t>
      </w:r>
      <w:r w:rsidRPr="006F47BA">
        <w:rPr>
          <w:rFonts w:ascii="Arial" w:hAnsi="Arial" w:cs="Arial"/>
          <w:sz w:val="20"/>
          <w:szCs w:val="20"/>
        </w:rPr>
        <w:t xml:space="preserve"> 1 ili 1/2 godine od oktobra 2015 do mart 2017</w:t>
      </w:r>
    </w:p>
    <w:p w:rsidR="00BE00BB" w:rsidRPr="006F47BA" w:rsidRDefault="00BE00BB" w:rsidP="006C4061">
      <w:pPr>
        <w:ind w:left="3540" w:right="569" w:hanging="2860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  <w:u w:val="single"/>
        </w:rPr>
        <w:t>Diplomirani student:</w:t>
      </w:r>
      <w:r w:rsidRPr="006F47BA">
        <w:rPr>
          <w:rFonts w:ascii="Arial" w:hAnsi="Arial" w:cs="Arial"/>
          <w:sz w:val="20"/>
          <w:szCs w:val="20"/>
        </w:rPr>
        <w:tab/>
        <w:t>dok završetka studije master ili doktorat. Polazak za Japan je: aprila ili oktobra 2015.</w:t>
      </w:r>
    </w:p>
    <w:p w:rsidR="00BE00BB" w:rsidRPr="006F47BA" w:rsidRDefault="00BE00BB" w:rsidP="006C4061">
      <w:pPr>
        <w:ind w:left="680" w:right="569"/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ind w:left="680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>* prva 6 meseca biće posvećena učenju Japanskog jezika.</w:t>
      </w: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rPr>
          <w:rFonts w:ascii="Arial" w:hAnsi="Arial" w:cs="Arial"/>
          <w:b/>
          <w:bCs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OBLAST STUDIRANJA:</w:t>
      </w:r>
    </w:p>
    <w:p w:rsidR="00BE00BB" w:rsidRPr="006F47BA" w:rsidRDefault="00BE00BB" w:rsidP="00314964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>Mogu da apliciraju u svim oblastima koje se nadovezuju sa prethodne studije.</w:t>
      </w:r>
    </w:p>
    <w:p w:rsidR="00BE00BB" w:rsidRPr="006F47BA" w:rsidRDefault="00BE00BB" w:rsidP="00314964">
      <w:pPr>
        <w:ind w:left="736" w:right="569"/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932285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 xml:space="preserve">Molimo Vas obratite pažnju podnosiocima zahteva ne odobrava se da studiraju neki predmet u Japanu koji NIJE  povezan sa predmetom koji su studirali na njihovom domaćem univerzitetu.  </w:t>
      </w:r>
    </w:p>
    <w:p w:rsidR="00BE00BB" w:rsidRPr="006F47BA" w:rsidRDefault="00BE00BB" w:rsidP="00314964">
      <w:pPr>
        <w:ind w:left="736" w:right="569"/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rPr>
          <w:rFonts w:ascii="Arial" w:hAnsi="Arial" w:cs="Arial"/>
          <w:b/>
          <w:bCs/>
          <w:sz w:val="20"/>
          <w:szCs w:val="20"/>
        </w:rPr>
      </w:pPr>
    </w:p>
    <w:p w:rsidR="00BE00BB" w:rsidRPr="006F47BA" w:rsidRDefault="00BE00BB" w:rsidP="006C4061">
      <w:pPr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KVALIFIKACIJE</w:t>
      </w:r>
      <w:r w:rsidRPr="006F47BA">
        <w:rPr>
          <w:rFonts w:ascii="Arial" w:hAnsi="Arial" w:cs="Arial"/>
          <w:sz w:val="20"/>
          <w:szCs w:val="20"/>
        </w:rPr>
        <w:t>:</w:t>
      </w:r>
    </w:p>
    <w:p w:rsidR="00BE00BB" w:rsidRPr="006F47BA" w:rsidRDefault="00BE00BB" w:rsidP="006C4061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 xml:space="preserve">(1) </w:t>
      </w:r>
      <w:r w:rsidRPr="006F47BA">
        <w:rPr>
          <w:rFonts w:ascii="Arial" w:hAnsi="Arial" w:cs="Arial"/>
          <w:i/>
          <w:iCs/>
          <w:sz w:val="20"/>
          <w:szCs w:val="20"/>
        </w:rPr>
        <w:t>Nacionalnost</w:t>
      </w:r>
      <w:r w:rsidRPr="006F47BA">
        <w:rPr>
          <w:rFonts w:ascii="Arial" w:hAnsi="Arial" w:cs="Arial"/>
          <w:sz w:val="20"/>
          <w:szCs w:val="20"/>
        </w:rPr>
        <w:t>: Kosovo</w:t>
      </w:r>
    </w:p>
    <w:p w:rsidR="00BE00BB" w:rsidRPr="006F47BA" w:rsidRDefault="00BE00BB" w:rsidP="006C4061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 xml:space="preserve">(2) </w:t>
      </w:r>
      <w:r w:rsidRPr="006F47BA">
        <w:rPr>
          <w:rFonts w:ascii="Arial" w:hAnsi="Arial" w:cs="Arial"/>
          <w:i/>
          <w:iCs/>
          <w:sz w:val="20"/>
          <w:szCs w:val="20"/>
        </w:rPr>
        <w:t>Starosna doba</w:t>
      </w:r>
      <w:r w:rsidRPr="006F47BA">
        <w:rPr>
          <w:rFonts w:ascii="Arial" w:hAnsi="Arial" w:cs="Arial"/>
          <w:sz w:val="20"/>
          <w:szCs w:val="20"/>
        </w:rPr>
        <w:t xml:space="preserve">: rođenih dana ili nakon 2 aprila 1980  </w:t>
      </w:r>
    </w:p>
    <w:p w:rsidR="00BE00BB" w:rsidRPr="006F47BA" w:rsidRDefault="00BE00BB" w:rsidP="006C4061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>(3) Akademske kvalifikacije:</w:t>
      </w:r>
      <w:r w:rsidRPr="006F47BA">
        <w:rPr>
          <w:sz w:val="20"/>
          <w:szCs w:val="20"/>
        </w:rPr>
        <w:t xml:space="preserve"> </w:t>
      </w:r>
      <w:r w:rsidRPr="006F47BA">
        <w:rPr>
          <w:rFonts w:ascii="Arial" w:hAnsi="Arial" w:cs="Arial"/>
          <w:sz w:val="20"/>
          <w:szCs w:val="20"/>
        </w:rPr>
        <w:t xml:space="preserve">Univerzitet  (oni koji će sigurno diplomirati na univerzitet  do marta ili septembra 2015 mogu da apliciraju).  </w:t>
      </w:r>
    </w:p>
    <w:p w:rsidR="00BE00BB" w:rsidRPr="006F47BA" w:rsidRDefault="00BE00BB" w:rsidP="00932285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 xml:space="preserve">(4) </w:t>
      </w:r>
      <w:r w:rsidRPr="006F47BA">
        <w:rPr>
          <w:rFonts w:ascii="Arial" w:hAnsi="Arial" w:cs="Arial"/>
          <w:i/>
          <w:iCs/>
          <w:sz w:val="20"/>
          <w:szCs w:val="20"/>
        </w:rPr>
        <w:t>Oblast studiranja</w:t>
      </w:r>
      <w:r w:rsidRPr="006F47BA">
        <w:rPr>
          <w:rFonts w:ascii="Arial" w:hAnsi="Arial" w:cs="Arial"/>
          <w:sz w:val="20"/>
          <w:szCs w:val="20"/>
        </w:rPr>
        <w:t xml:space="preserve">: Oblast koju je podnosilac zahteva studirao ( ili trenutno studira) ili slično. </w:t>
      </w:r>
    </w:p>
    <w:p w:rsidR="00BE00BB" w:rsidRPr="006F47BA" w:rsidRDefault="00BE00BB" w:rsidP="006C4061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 xml:space="preserve">(5) Japanski jezik: podnosilac zahteva treba da bude spreman da studira na japanskom jeziku. </w:t>
      </w: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STIPENDIJA POKRIVA OVE TROŠKOVE</w:t>
      </w:r>
      <w:r w:rsidRPr="006F47BA">
        <w:rPr>
          <w:rFonts w:ascii="Arial" w:hAnsi="Arial" w:cs="Arial"/>
          <w:sz w:val="20"/>
          <w:szCs w:val="20"/>
        </w:rPr>
        <w:t>:</w:t>
      </w:r>
    </w:p>
    <w:p w:rsidR="00BE00BB" w:rsidRPr="006F47BA" w:rsidRDefault="00BE00BB" w:rsidP="00932285">
      <w:pPr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 xml:space="preserve">(1) Mesečnu nadoknadu: približno u vrednost od 143.000 – 145.000 Japanskih Yen-a </w:t>
      </w:r>
    </w:p>
    <w:p w:rsidR="00BE00BB" w:rsidRPr="006F47BA" w:rsidRDefault="00BE00BB" w:rsidP="006C4061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>(2)   Karta za Avionski let (Kosovo – Japan - Kosovo)</w:t>
      </w:r>
    </w:p>
    <w:p w:rsidR="00BE00BB" w:rsidRPr="006F47BA" w:rsidRDefault="00BE00BB" w:rsidP="006C4061">
      <w:pPr>
        <w:ind w:left="736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 xml:space="preserve">(3)   Tarife za školarinu </w:t>
      </w:r>
    </w:p>
    <w:p w:rsidR="00BE00BB" w:rsidRPr="006F47BA" w:rsidRDefault="00BE00BB" w:rsidP="006C4061">
      <w:pPr>
        <w:ind w:left="708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 xml:space="preserve"> </w:t>
      </w:r>
    </w:p>
    <w:p w:rsidR="00BE00BB" w:rsidRPr="006F47BA" w:rsidRDefault="00BE00BB" w:rsidP="006C4061">
      <w:pPr>
        <w:ind w:left="708" w:right="569"/>
        <w:jc w:val="both"/>
        <w:rPr>
          <w:rFonts w:ascii="Arial" w:hAnsi="Arial" w:cs="Arial"/>
          <w:i/>
          <w:iCs/>
          <w:sz w:val="20"/>
          <w:szCs w:val="20"/>
        </w:rPr>
      </w:pPr>
    </w:p>
    <w:p w:rsidR="00BE00BB" w:rsidRPr="006F47BA" w:rsidRDefault="00BE00BB" w:rsidP="006C406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F47BA">
        <w:rPr>
          <w:rFonts w:ascii="Arial" w:hAnsi="Arial" w:cs="Arial"/>
          <w:b/>
          <w:bCs/>
          <w:sz w:val="20"/>
          <w:szCs w:val="20"/>
        </w:rPr>
        <w:t xml:space="preserve">POSLEDNJI ROK ZA PRIJAVLJIVANJE JE: </w:t>
      </w:r>
      <w:r w:rsidRPr="006F47BA">
        <w:rPr>
          <w:rFonts w:ascii="Arial" w:hAnsi="Arial" w:cs="Arial"/>
          <w:sz w:val="20"/>
          <w:szCs w:val="20"/>
        </w:rPr>
        <w:t xml:space="preserve"> </w:t>
      </w:r>
      <w:r w:rsidRPr="006F47BA">
        <w:rPr>
          <w:rFonts w:ascii="Arial" w:hAnsi="Arial" w:cs="Arial"/>
          <w:b/>
          <w:bCs/>
          <w:sz w:val="20"/>
          <w:szCs w:val="20"/>
          <w:u w:val="single"/>
        </w:rPr>
        <w:t xml:space="preserve">13 , </w:t>
      </w:r>
      <w:r>
        <w:rPr>
          <w:rFonts w:ascii="Arial" w:hAnsi="Arial" w:cs="Arial"/>
          <w:b/>
          <w:bCs/>
          <w:sz w:val="20"/>
          <w:szCs w:val="20"/>
          <w:u w:val="single"/>
        </w:rPr>
        <w:t>jun 2014</w:t>
      </w:r>
    </w:p>
    <w:p w:rsidR="00BE00BB" w:rsidRPr="006F47BA" w:rsidRDefault="00BE00BB" w:rsidP="006C4061">
      <w:pPr>
        <w:rPr>
          <w:rFonts w:ascii="Arial" w:hAnsi="Arial" w:cs="Arial"/>
          <w:i/>
          <w:iCs/>
          <w:sz w:val="20"/>
          <w:szCs w:val="20"/>
        </w:rPr>
      </w:pPr>
    </w:p>
    <w:p w:rsidR="00BE00BB" w:rsidRPr="006F47BA" w:rsidRDefault="00BE00BB" w:rsidP="006C40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 xml:space="preserve">Za dalje informacije i aplikacije možete naći na web </w:t>
      </w:r>
      <w:r>
        <w:rPr>
          <w:rFonts w:ascii="Arial" w:hAnsi="Arial" w:cs="Arial"/>
          <w:b/>
          <w:bCs/>
          <w:sz w:val="20"/>
          <w:szCs w:val="20"/>
        </w:rPr>
        <w:t>sajtu</w:t>
      </w:r>
      <w:r w:rsidRPr="006F47BA">
        <w:rPr>
          <w:rFonts w:ascii="Arial" w:hAnsi="Arial" w:cs="Arial"/>
          <w:b/>
          <w:bCs/>
          <w:sz w:val="20"/>
          <w:szCs w:val="20"/>
        </w:rPr>
        <w:t xml:space="preserve"> MONT-a </w:t>
      </w:r>
      <w:hyperlink r:id="rId9" w:history="1">
        <w:r w:rsidRPr="006F47BA">
          <w:rPr>
            <w:rStyle w:val="Hyperlink"/>
            <w:rFonts w:ascii="Arial" w:hAnsi="Arial" w:cs="Arial"/>
            <w:b/>
            <w:bCs/>
            <w:sz w:val="20"/>
            <w:szCs w:val="20"/>
          </w:rPr>
          <w:t>www.masht-gov.net</w:t>
        </w:r>
      </w:hyperlink>
      <w:r w:rsidRPr="006F47BA">
        <w:rPr>
          <w:rFonts w:ascii="Arial" w:hAnsi="Arial" w:cs="Arial"/>
          <w:b/>
          <w:bCs/>
          <w:sz w:val="20"/>
          <w:szCs w:val="20"/>
        </w:rPr>
        <w:t xml:space="preserve"> ,, APLIKO PËR BURSË ,,-  </w:t>
      </w:r>
      <w:r>
        <w:rPr>
          <w:rFonts w:ascii="Arial" w:hAnsi="Arial" w:cs="Arial"/>
          <w:b/>
          <w:bCs/>
          <w:sz w:val="20"/>
          <w:szCs w:val="20"/>
        </w:rPr>
        <w:t>Stipendije za Japan</w:t>
      </w:r>
      <w:r w:rsidRPr="006F47BA">
        <w:rPr>
          <w:rFonts w:ascii="Arial" w:hAnsi="Arial" w:cs="Arial"/>
          <w:b/>
          <w:bCs/>
          <w:sz w:val="20"/>
          <w:szCs w:val="20"/>
        </w:rPr>
        <w:t xml:space="preserve"> 2015  </w:t>
      </w:r>
      <w:r>
        <w:rPr>
          <w:rFonts w:ascii="Arial" w:hAnsi="Arial" w:cs="Arial"/>
          <w:b/>
          <w:bCs/>
          <w:sz w:val="20"/>
          <w:szCs w:val="20"/>
        </w:rPr>
        <w:t>ili kontaktirajte</w:t>
      </w:r>
      <w:r w:rsidRPr="006F47BA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BE00BB" w:rsidRPr="006F47BA" w:rsidRDefault="00BE00BB" w:rsidP="006C40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-JP"/>
        </w:rPr>
        <w:t>Gđu</w:t>
      </w:r>
      <w:r w:rsidRPr="006F47BA">
        <w:rPr>
          <w:rFonts w:ascii="Arial" w:hAnsi="Arial" w:cs="Arial"/>
          <w:sz w:val="20"/>
          <w:szCs w:val="20"/>
          <w:lang w:eastAsia="ja-JP"/>
        </w:rPr>
        <w:t xml:space="preserve">. Shpresa Mehmeti Kosovski centar za međunarodnu saradnju u Visoko obrazovanje, nauke i tehnologije, Ministarstva obrazovanje, nauke i tehnologije, Priština (Tel: +381 (0) 38 211 924 E-mail: </w:t>
      </w:r>
      <w:hyperlink r:id="rId10" w:history="1">
        <w:r w:rsidRPr="006F47BA">
          <w:rPr>
            <w:rStyle w:val="Hyperlink"/>
            <w:rFonts w:ascii="Arial" w:hAnsi="Arial" w:cs="Arial"/>
            <w:sz w:val="20"/>
            <w:szCs w:val="20"/>
            <w:lang w:eastAsia="ja-JP"/>
          </w:rPr>
          <w:t>shpresa.mehmeti@rks-gov.net</w:t>
        </w:r>
      </w:hyperlink>
      <w:r w:rsidRPr="006F47BA">
        <w:rPr>
          <w:rFonts w:ascii="Arial" w:hAnsi="Arial" w:cs="Arial"/>
          <w:sz w:val="20"/>
          <w:szCs w:val="20"/>
          <w:lang w:eastAsia="ja-JP"/>
        </w:rPr>
        <w:t xml:space="preserve">) , </w:t>
      </w:r>
      <w:hyperlink r:id="rId11" w:history="1">
        <w:r w:rsidRPr="006F47BA">
          <w:rPr>
            <w:rStyle w:val="Hyperlink"/>
            <w:rFonts w:ascii="Arial" w:hAnsi="Arial" w:cs="Arial"/>
            <w:sz w:val="20"/>
            <w:szCs w:val="20"/>
            <w:lang w:eastAsia="ja-JP"/>
          </w:rPr>
          <w:t>www.masht-gov.net</w:t>
        </w:r>
      </w:hyperlink>
      <w:r w:rsidRPr="006F47BA">
        <w:rPr>
          <w:rFonts w:ascii="Arial" w:hAnsi="Arial" w:cs="Arial"/>
          <w:sz w:val="20"/>
          <w:szCs w:val="20"/>
          <w:lang w:eastAsia="ja-JP"/>
        </w:rPr>
        <w:t xml:space="preserve"> </w:t>
      </w:r>
    </w:p>
    <w:p w:rsidR="00BE00BB" w:rsidRPr="006F47BA" w:rsidRDefault="00BE00BB" w:rsidP="006C4061">
      <w:pPr>
        <w:rPr>
          <w:sz w:val="20"/>
          <w:szCs w:val="20"/>
        </w:rPr>
      </w:pPr>
    </w:p>
    <w:p w:rsidR="00BE00BB" w:rsidRPr="006F47BA" w:rsidRDefault="00BE00BB">
      <w:pPr>
        <w:rPr>
          <w:sz w:val="20"/>
          <w:szCs w:val="20"/>
        </w:rPr>
      </w:pPr>
    </w:p>
    <w:p w:rsidR="00BE00BB" w:rsidRPr="006F47BA" w:rsidRDefault="00BE00BB">
      <w:pPr>
        <w:rPr>
          <w:sz w:val="20"/>
          <w:szCs w:val="20"/>
        </w:rPr>
      </w:pPr>
    </w:p>
    <w:p w:rsidR="00BE00BB" w:rsidRPr="006F47BA" w:rsidRDefault="00BE00BB" w:rsidP="006C4061">
      <w:pPr>
        <w:pStyle w:val="Title"/>
        <w:rPr>
          <w:sz w:val="20"/>
          <w:szCs w:val="20"/>
          <w:lang w:val="sr-Latn-CS"/>
        </w:rPr>
      </w:pPr>
      <w:r w:rsidRPr="006F47BA">
        <w:rPr>
          <w:sz w:val="20"/>
          <w:szCs w:val="20"/>
          <w:lang w:val="sr-Latn-CS"/>
        </w:rPr>
        <w:t>STUDYING IN JAPAN</w:t>
      </w:r>
    </w:p>
    <w:p w:rsidR="00BE00BB" w:rsidRPr="006F47BA" w:rsidRDefault="00BE00BB" w:rsidP="006C40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E00BB" w:rsidRPr="006F47BA" w:rsidRDefault="00BE00BB" w:rsidP="006C4061">
      <w:pPr>
        <w:jc w:val="center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JAPANESE GOVERNMENT SCHOLARSHIP PROGRAMME</w:t>
      </w: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>The Monbukagakusho (Ministry of Education, Culture, Science, and Technology, Government of Japan) is offering scholarships to students of graduate level to study at a Japanese university.</w:t>
      </w: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TERM</w:t>
      </w:r>
    </w:p>
    <w:p w:rsidR="00BE00BB" w:rsidRPr="006F47BA" w:rsidRDefault="00BE00BB" w:rsidP="00EB78AB">
      <w:pPr>
        <w:tabs>
          <w:tab w:val="left" w:pos="1985"/>
        </w:tabs>
        <w:ind w:left="100" w:right="569" w:hangingChars="64" w:hanging="100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  <w:u w:val="single"/>
        </w:rPr>
        <w:t>Research students:</w:t>
      </w:r>
      <w:r w:rsidRPr="006F47BA">
        <w:rPr>
          <w:rFonts w:ascii="Arial" w:hAnsi="Arial" w:cs="Arial"/>
          <w:sz w:val="20"/>
          <w:szCs w:val="20"/>
        </w:rPr>
        <w:t xml:space="preserve"> </w:t>
      </w:r>
      <w:r w:rsidRPr="006F47BA">
        <w:rPr>
          <w:rFonts w:ascii="Arial" w:hAnsi="Arial" w:cs="Arial"/>
          <w:sz w:val="20"/>
          <w:szCs w:val="20"/>
        </w:rPr>
        <w:tab/>
        <w:t xml:space="preserve">2 years from April 2015 to March 2017 </w:t>
      </w:r>
      <w:r w:rsidRPr="006F47BA">
        <w:rPr>
          <w:rFonts w:ascii="Arial" w:hAnsi="Arial" w:cs="Arial"/>
          <w:b/>
          <w:bCs/>
          <w:sz w:val="20"/>
          <w:szCs w:val="20"/>
        </w:rPr>
        <w:t>or</w:t>
      </w:r>
      <w:r w:rsidRPr="006F47BA">
        <w:rPr>
          <w:rFonts w:ascii="Arial" w:hAnsi="Arial" w:cs="Arial"/>
          <w:sz w:val="20"/>
          <w:szCs w:val="20"/>
        </w:rPr>
        <w:t xml:space="preserve"> </w:t>
      </w:r>
    </w:p>
    <w:p w:rsidR="00BE00BB" w:rsidRPr="006F47BA" w:rsidRDefault="00BE00BB" w:rsidP="006C4061">
      <w:pPr>
        <w:tabs>
          <w:tab w:val="left" w:pos="1985"/>
        </w:tabs>
        <w:ind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ab/>
        <w:t>1 and 1/2 years from October 2015 to March 2017</w:t>
      </w:r>
    </w:p>
    <w:p w:rsidR="00BE00BB" w:rsidRPr="006F47BA" w:rsidRDefault="00BE00BB" w:rsidP="006C4061">
      <w:pPr>
        <w:tabs>
          <w:tab w:val="left" w:pos="2410"/>
        </w:tabs>
        <w:ind w:left="680" w:right="569"/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EB78AB">
      <w:pPr>
        <w:tabs>
          <w:tab w:val="left" w:pos="1701"/>
        </w:tabs>
        <w:ind w:leftChars="3" w:left="6" w:rightChars="237" w:right="442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  <w:u w:val="single"/>
        </w:rPr>
        <w:t>Degree students:</w:t>
      </w:r>
      <w:r w:rsidRPr="006F47BA">
        <w:rPr>
          <w:rFonts w:ascii="Arial" w:hAnsi="Arial" w:cs="Arial"/>
          <w:sz w:val="20"/>
          <w:szCs w:val="20"/>
        </w:rPr>
        <w:tab/>
        <w:t xml:space="preserve"> until completion of master or doctoral course </w:t>
      </w:r>
    </w:p>
    <w:p w:rsidR="00BE00BB" w:rsidRPr="006F47BA" w:rsidRDefault="00BE00BB" w:rsidP="00EB78AB">
      <w:pPr>
        <w:tabs>
          <w:tab w:val="left" w:pos="1805"/>
        </w:tabs>
        <w:ind w:leftChars="3" w:left="6" w:rightChars="237" w:right="442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ab/>
        <w:t>Departure for Japan in April or October 2015</w:t>
      </w:r>
    </w:p>
    <w:p w:rsidR="00BE00BB" w:rsidRPr="006F47BA" w:rsidRDefault="00BE00BB" w:rsidP="006C4061">
      <w:pPr>
        <w:tabs>
          <w:tab w:val="left" w:pos="2127"/>
        </w:tabs>
        <w:ind w:left="2410" w:right="569" w:hanging="2126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ab/>
      </w:r>
    </w:p>
    <w:p w:rsidR="00BE00BB" w:rsidRPr="006F47BA" w:rsidRDefault="00BE00BB" w:rsidP="00EB78AB">
      <w:pPr>
        <w:ind w:leftChars="59" w:left="110" w:right="569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>The first 6 months will be devoted to studying the Japanese language if needed</w:t>
      </w: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spacing w:line="276" w:lineRule="auto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FIELDS OF STUDY</w:t>
      </w:r>
    </w:p>
    <w:p w:rsidR="00BE00BB" w:rsidRPr="006F47BA" w:rsidRDefault="00BE00BB" w:rsidP="006C4061">
      <w:pPr>
        <w:spacing w:line="276" w:lineRule="auto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>Any field that is related to the field of study the applicant has studied at the previous university</w:t>
      </w:r>
    </w:p>
    <w:p w:rsidR="00BE00BB" w:rsidRPr="006F47BA" w:rsidRDefault="00BE00BB" w:rsidP="006C4061">
      <w:pPr>
        <w:spacing w:line="276" w:lineRule="auto"/>
        <w:rPr>
          <w:rFonts w:ascii="Arial" w:hAnsi="Arial" w:cs="Arial"/>
          <w:sz w:val="20"/>
          <w:szCs w:val="20"/>
        </w:rPr>
      </w:pPr>
    </w:p>
    <w:p w:rsidR="00BE00BB" w:rsidRPr="006F47BA" w:rsidRDefault="00BE00BB" w:rsidP="00EB78AB">
      <w:pPr>
        <w:spacing w:afterLines="30" w:line="276" w:lineRule="auto"/>
        <w:ind w:leftChars="59" w:left="110"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Please note that scholars are not allowed to study a subject in Japan which is NOT related to the subject they graduated in at their home university</w:t>
      </w:r>
    </w:p>
    <w:p w:rsidR="00BE00BB" w:rsidRPr="006F47BA" w:rsidRDefault="00BE00BB" w:rsidP="006C4061">
      <w:pPr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rPr>
          <w:rFonts w:ascii="Arial" w:hAnsi="Arial" w:cs="Arial"/>
          <w:b/>
          <w:bCs/>
          <w:sz w:val="20"/>
          <w:szCs w:val="20"/>
        </w:rPr>
      </w:pPr>
    </w:p>
    <w:p w:rsidR="00BE00BB" w:rsidRPr="006F47BA" w:rsidRDefault="00BE00BB" w:rsidP="006C4061">
      <w:pPr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QUALIFICATIONS</w:t>
      </w:r>
    </w:p>
    <w:p w:rsidR="00BE00BB" w:rsidRPr="006F47BA" w:rsidRDefault="00BE00BB" w:rsidP="00EB78AB">
      <w:pPr>
        <w:numPr>
          <w:ilvl w:val="0"/>
          <w:numId w:val="1"/>
        </w:numPr>
        <w:spacing w:beforeLines="30"/>
        <w:ind w:leftChars="59" w:left="281" w:right="567" w:hangingChars="110" w:hanging="171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i/>
          <w:iCs/>
          <w:sz w:val="20"/>
          <w:szCs w:val="20"/>
        </w:rPr>
        <w:t>Nationality</w:t>
      </w:r>
      <w:r w:rsidRPr="006F47BA">
        <w:rPr>
          <w:rFonts w:ascii="Arial" w:hAnsi="Arial" w:cs="Arial"/>
          <w:sz w:val="20"/>
          <w:szCs w:val="20"/>
        </w:rPr>
        <w:t>: Kosovo</w:t>
      </w:r>
    </w:p>
    <w:p w:rsidR="00BE00BB" w:rsidRPr="006F47BA" w:rsidRDefault="00BE00BB" w:rsidP="00EB78AB">
      <w:pPr>
        <w:numPr>
          <w:ilvl w:val="0"/>
          <w:numId w:val="1"/>
        </w:numPr>
        <w:spacing w:beforeLines="30"/>
        <w:ind w:leftChars="59" w:left="281" w:right="567" w:hangingChars="110" w:hanging="171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i/>
          <w:iCs/>
          <w:sz w:val="20"/>
          <w:szCs w:val="20"/>
        </w:rPr>
        <w:t>Age</w:t>
      </w:r>
      <w:r w:rsidRPr="006F47BA">
        <w:rPr>
          <w:rFonts w:ascii="Arial" w:hAnsi="Arial" w:cs="Arial"/>
          <w:sz w:val="20"/>
          <w:szCs w:val="20"/>
        </w:rPr>
        <w:t>: born on or after 2</w:t>
      </w:r>
      <w:r w:rsidRPr="006F47B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F47BA">
        <w:rPr>
          <w:rFonts w:ascii="Arial" w:hAnsi="Arial" w:cs="Arial"/>
          <w:sz w:val="20"/>
          <w:szCs w:val="20"/>
        </w:rPr>
        <w:t>April 1980</w:t>
      </w:r>
    </w:p>
    <w:p w:rsidR="00BE00BB" w:rsidRPr="006F47BA" w:rsidRDefault="00BE00BB" w:rsidP="00EB78AB">
      <w:pPr>
        <w:numPr>
          <w:ilvl w:val="0"/>
          <w:numId w:val="1"/>
        </w:numPr>
        <w:spacing w:beforeLines="30"/>
        <w:ind w:right="567" w:hanging="278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i/>
          <w:iCs/>
          <w:sz w:val="20"/>
          <w:szCs w:val="20"/>
        </w:rPr>
        <w:t>Academic background</w:t>
      </w:r>
      <w:r w:rsidRPr="006F47BA">
        <w:rPr>
          <w:rFonts w:ascii="Arial" w:hAnsi="Arial" w:cs="Arial"/>
          <w:sz w:val="20"/>
          <w:szCs w:val="20"/>
        </w:rPr>
        <w:t>: University graduate (those who will graduate by March/September 2015 may apply)</w:t>
      </w:r>
    </w:p>
    <w:p w:rsidR="00BE00BB" w:rsidRPr="006F47BA" w:rsidRDefault="00BE00BB" w:rsidP="00EB78AB">
      <w:pPr>
        <w:numPr>
          <w:ilvl w:val="0"/>
          <w:numId w:val="1"/>
        </w:numPr>
        <w:spacing w:beforeLines="30" w:afterLines="30"/>
        <w:ind w:right="567" w:hanging="278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i/>
          <w:iCs/>
          <w:sz w:val="20"/>
          <w:szCs w:val="20"/>
        </w:rPr>
        <w:t>Study Area</w:t>
      </w:r>
      <w:r w:rsidRPr="006F47BA">
        <w:rPr>
          <w:rFonts w:ascii="Arial" w:hAnsi="Arial" w:cs="Arial"/>
          <w:sz w:val="20"/>
          <w:szCs w:val="20"/>
        </w:rPr>
        <w:t>: A field the applicant has studied (or is now studying) or a related one</w:t>
      </w:r>
    </w:p>
    <w:p w:rsidR="00BE00BB" w:rsidRPr="006F47BA" w:rsidRDefault="00BE00BB" w:rsidP="00EB78AB">
      <w:pPr>
        <w:numPr>
          <w:ilvl w:val="0"/>
          <w:numId w:val="1"/>
        </w:numPr>
        <w:spacing w:beforeLines="30"/>
        <w:ind w:right="567" w:hanging="278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i/>
          <w:iCs/>
          <w:sz w:val="20"/>
          <w:szCs w:val="20"/>
        </w:rPr>
        <w:t>Japanese Language</w:t>
      </w:r>
      <w:r w:rsidRPr="006F47BA">
        <w:rPr>
          <w:rFonts w:ascii="Arial" w:hAnsi="Arial" w:cs="Arial"/>
          <w:sz w:val="20"/>
          <w:szCs w:val="20"/>
        </w:rPr>
        <w:t>: Applicants must be eager to study the Japanese language</w:t>
      </w: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</w:p>
    <w:p w:rsidR="00BE00BB" w:rsidRPr="006F47BA" w:rsidRDefault="00BE00BB" w:rsidP="006C4061">
      <w:pPr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>SCHOLARSHIP BENEFITS</w:t>
      </w:r>
    </w:p>
    <w:p w:rsidR="00BE00BB" w:rsidRPr="006F47BA" w:rsidRDefault="00BE00BB" w:rsidP="00EB78AB">
      <w:pPr>
        <w:numPr>
          <w:ilvl w:val="0"/>
          <w:numId w:val="2"/>
        </w:numPr>
        <w:tabs>
          <w:tab w:val="left" w:pos="426"/>
        </w:tabs>
        <w:spacing w:beforeLines="30"/>
        <w:ind w:left="426" w:hanging="284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 xml:space="preserve">Monthly allowance: approximately 143.000 ˗ 145.000 Japanese Yen/month </w:t>
      </w:r>
    </w:p>
    <w:p w:rsidR="00BE00BB" w:rsidRPr="006F47BA" w:rsidRDefault="00BE00BB" w:rsidP="00EB78AB">
      <w:pPr>
        <w:tabs>
          <w:tab w:val="left" w:pos="426"/>
        </w:tabs>
        <w:spacing w:beforeLines="30"/>
        <w:ind w:left="426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>(amounts might be subject to change)</w:t>
      </w:r>
    </w:p>
    <w:p w:rsidR="00BE00BB" w:rsidRPr="006F47BA" w:rsidRDefault="00BE00BB" w:rsidP="00EB78AB">
      <w:pPr>
        <w:numPr>
          <w:ilvl w:val="0"/>
          <w:numId w:val="2"/>
        </w:numPr>
        <w:spacing w:beforeLines="30"/>
        <w:ind w:left="426" w:right="567" w:hanging="284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>Flight ticket (Kosovo – Japan – Kosovo)</w:t>
      </w:r>
    </w:p>
    <w:p w:rsidR="00BE00BB" w:rsidRPr="006F47BA" w:rsidRDefault="00BE00BB" w:rsidP="00EB78AB">
      <w:pPr>
        <w:numPr>
          <w:ilvl w:val="0"/>
          <w:numId w:val="2"/>
        </w:numPr>
        <w:spacing w:beforeLines="30"/>
        <w:ind w:left="426" w:right="567" w:hanging="284"/>
        <w:jc w:val="both"/>
        <w:rPr>
          <w:rFonts w:ascii="Arial" w:hAnsi="Arial" w:cs="Arial"/>
          <w:sz w:val="20"/>
          <w:szCs w:val="20"/>
        </w:rPr>
      </w:pPr>
      <w:r w:rsidRPr="006F47BA">
        <w:rPr>
          <w:rFonts w:ascii="Arial" w:hAnsi="Arial" w:cs="Arial"/>
          <w:sz w:val="20"/>
          <w:szCs w:val="20"/>
        </w:rPr>
        <w:t>School fees</w:t>
      </w:r>
    </w:p>
    <w:p w:rsidR="00BE00BB" w:rsidRPr="006F47BA" w:rsidRDefault="00BE00BB" w:rsidP="006C4061">
      <w:pPr>
        <w:ind w:right="569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BE00BB" w:rsidRPr="006F47BA" w:rsidRDefault="00BE00BB" w:rsidP="006C4061">
      <w:pPr>
        <w:rPr>
          <w:rFonts w:ascii="Arial" w:hAnsi="Arial" w:cs="Arial"/>
          <w:i/>
          <w:iCs/>
          <w:sz w:val="20"/>
          <w:szCs w:val="20"/>
        </w:rPr>
      </w:pPr>
    </w:p>
    <w:p w:rsidR="00BE00BB" w:rsidRPr="006F47BA" w:rsidRDefault="00BE00BB" w:rsidP="006C406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F47BA">
        <w:rPr>
          <w:rFonts w:ascii="Arial" w:hAnsi="Arial" w:cs="Arial"/>
          <w:b/>
          <w:bCs/>
          <w:sz w:val="20"/>
          <w:szCs w:val="20"/>
        </w:rPr>
        <w:t>APPLICATION DEADLINE</w:t>
      </w:r>
      <w:r w:rsidRPr="006F47BA">
        <w:rPr>
          <w:rFonts w:ascii="Arial" w:hAnsi="Arial" w:cs="Arial"/>
          <w:sz w:val="20"/>
          <w:szCs w:val="20"/>
        </w:rPr>
        <w:t xml:space="preserve">: </w:t>
      </w:r>
      <w:r w:rsidRPr="006F47BA">
        <w:rPr>
          <w:rFonts w:ascii="Arial" w:hAnsi="Arial" w:cs="Arial"/>
          <w:b/>
          <w:bCs/>
          <w:sz w:val="20"/>
          <w:szCs w:val="20"/>
          <w:u w:val="single"/>
        </w:rPr>
        <w:t>13 June  2014</w:t>
      </w:r>
    </w:p>
    <w:p w:rsidR="00BE00BB" w:rsidRPr="006F47BA" w:rsidRDefault="00BE00BB" w:rsidP="006C4061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BE00BB" w:rsidRPr="006F47BA" w:rsidRDefault="00BE00BB" w:rsidP="006C4061">
      <w:pPr>
        <w:rPr>
          <w:rFonts w:ascii="Arial" w:hAnsi="Arial" w:cs="Arial"/>
          <w:i/>
          <w:iCs/>
          <w:sz w:val="20"/>
          <w:szCs w:val="20"/>
        </w:rPr>
      </w:pPr>
    </w:p>
    <w:p w:rsidR="00BE00BB" w:rsidRPr="006F47BA" w:rsidRDefault="00BE00BB" w:rsidP="006C406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F47BA">
        <w:rPr>
          <w:rFonts w:ascii="Arial" w:hAnsi="Arial" w:cs="Arial"/>
          <w:b/>
          <w:bCs/>
          <w:sz w:val="20"/>
          <w:szCs w:val="20"/>
        </w:rPr>
        <w:t xml:space="preserve">For further details and application forms contact you will find at the link </w:t>
      </w:r>
      <w:hyperlink r:id="rId12" w:history="1">
        <w:r w:rsidRPr="006F47BA">
          <w:rPr>
            <w:rStyle w:val="Hyperlink"/>
            <w:rFonts w:ascii="Arial" w:hAnsi="Arial" w:cs="Arial"/>
            <w:b/>
            <w:bCs/>
            <w:sz w:val="20"/>
            <w:szCs w:val="20"/>
          </w:rPr>
          <w:t>www.masht-gov.net</w:t>
        </w:r>
      </w:hyperlink>
      <w:r w:rsidRPr="006F47BA">
        <w:rPr>
          <w:rFonts w:ascii="Arial" w:hAnsi="Arial" w:cs="Arial"/>
          <w:b/>
          <w:bCs/>
          <w:sz w:val="20"/>
          <w:szCs w:val="20"/>
        </w:rPr>
        <w:t xml:space="preserve">  ,, APLIKO PËR BURSË “ : </w:t>
      </w:r>
    </w:p>
    <w:p w:rsidR="00BE00BB" w:rsidRPr="006F47BA" w:rsidRDefault="00BE00BB" w:rsidP="006C4061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  <w:lang w:eastAsia="ja-JP"/>
        </w:rPr>
      </w:pPr>
      <w:r w:rsidRPr="006F47BA">
        <w:rPr>
          <w:rFonts w:ascii="Arial" w:hAnsi="Arial" w:cs="Arial"/>
          <w:i/>
          <w:iCs/>
          <w:sz w:val="20"/>
          <w:szCs w:val="20"/>
          <w:lang w:eastAsia="ja-JP"/>
        </w:rPr>
        <w:t>Ms.Shpresa Mehmeti, Kosova Center for International Cooperation in Higher Education, Science and Technology, Ministry of Education, Science and Technology</w:t>
      </w:r>
    </w:p>
    <w:p w:rsidR="00BE00BB" w:rsidRPr="006F47BA" w:rsidRDefault="00BE00BB" w:rsidP="006C4061">
      <w:pPr>
        <w:jc w:val="center"/>
        <w:rPr>
          <w:rFonts w:ascii="Arial" w:hAnsi="Arial" w:cs="Arial"/>
          <w:i/>
          <w:iCs/>
          <w:sz w:val="20"/>
          <w:szCs w:val="20"/>
          <w:lang w:eastAsia="ja-JP"/>
        </w:rPr>
      </w:pPr>
      <w:r w:rsidRPr="006F47BA">
        <w:rPr>
          <w:rFonts w:ascii="Arial" w:hAnsi="Arial" w:cs="Arial"/>
          <w:i/>
          <w:iCs/>
          <w:sz w:val="20"/>
          <w:szCs w:val="20"/>
          <w:lang w:eastAsia="ja-JP"/>
        </w:rPr>
        <w:t xml:space="preserve">Tel:++ 381 (0)38 211 924, </w:t>
      </w:r>
      <w:hyperlink r:id="rId13" w:history="1">
        <w:r w:rsidRPr="006F47BA">
          <w:rPr>
            <w:rStyle w:val="Hyperlink"/>
            <w:rFonts w:ascii="Arial" w:hAnsi="Arial" w:cs="Arial"/>
            <w:i/>
            <w:iCs/>
            <w:sz w:val="20"/>
            <w:szCs w:val="20"/>
            <w:lang w:eastAsia="ja-JP"/>
          </w:rPr>
          <w:t>www.masht-gov.net</w:t>
        </w:r>
      </w:hyperlink>
      <w:r w:rsidRPr="006F47BA">
        <w:rPr>
          <w:rFonts w:ascii="Arial" w:hAnsi="Arial" w:cs="Arial"/>
          <w:i/>
          <w:iCs/>
          <w:sz w:val="20"/>
          <w:szCs w:val="20"/>
          <w:lang w:eastAsia="ja-JP"/>
        </w:rPr>
        <w:t xml:space="preserve">, E-mail:  </w:t>
      </w:r>
      <w:hyperlink r:id="rId14" w:history="1">
        <w:r w:rsidRPr="006F47BA">
          <w:rPr>
            <w:rStyle w:val="Hyperlink"/>
            <w:rFonts w:ascii="Arial" w:hAnsi="Arial" w:cs="Arial"/>
            <w:i/>
            <w:iCs/>
            <w:sz w:val="20"/>
            <w:szCs w:val="20"/>
            <w:lang w:eastAsia="ja-JP"/>
          </w:rPr>
          <w:t>shpresa.mehmeti@rks-gov.net</w:t>
        </w:r>
      </w:hyperlink>
    </w:p>
    <w:p w:rsidR="00BE00BB" w:rsidRPr="006F47BA" w:rsidRDefault="00BE00BB" w:rsidP="006C4061">
      <w:pPr>
        <w:jc w:val="center"/>
        <w:rPr>
          <w:rFonts w:ascii="Arial" w:hAnsi="Arial" w:cs="Arial"/>
          <w:i/>
          <w:iCs/>
          <w:sz w:val="20"/>
          <w:szCs w:val="20"/>
          <w:lang w:eastAsia="ja-JP"/>
        </w:rPr>
      </w:pPr>
    </w:p>
    <w:p w:rsidR="00BE00BB" w:rsidRPr="006F47BA" w:rsidRDefault="00BE00BB" w:rsidP="006C4061">
      <w:pPr>
        <w:jc w:val="center"/>
        <w:rPr>
          <w:rFonts w:ascii="Arial" w:hAnsi="Arial" w:cs="Arial"/>
          <w:i/>
          <w:iCs/>
          <w:sz w:val="20"/>
          <w:szCs w:val="20"/>
          <w:lang w:eastAsia="ja-JP"/>
        </w:rPr>
      </w:pPr>
    </w:p>
    <w:p w:rsidR="00BE00BB" w:rsidRPr="006F47BA" w:rsidRDefault="00BE00BB" w:rsidP="006C4061">
      <w:pPr>
        <w:jc w:val="center"/>
        <w:rPr>
          <w:rFonts w:ascii="Arial" w:hAnsi="Arial" w:cs="Arial"/>
          <w:i/>
          <w:iCs/>
          <w:sz w:val="20"/>
          <w:szCs w:val="20"/>
          <w:lang w:eastAsia="ja-JP"/>
        </w:rPr>
      </w:pPr>
    </w:p>
    <w:p w:rsidR="00BE00BB" w:rsidRPr="006F47BA" w:rsidRDefault="00BE00BB">
      <w:pPr>
        <w:rPr>
          <w:sz w:val="20"/>
          <w:szCs w:val="20"/>
        </w:rPr>
      </w:pPr>
    </w:p>
    <w:sectPr w:rsidR="00BE00BB" w:rsidRPr="006F47BA" w:rsidSect="00B136B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2470"/>
    <w:multiLevelType w:val="hybridMultilevel"/>
    <w:tmpl w:val="D988E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8F5C76"/>
    <w:multiLevelType w:val="hybridMultilevel"/>
    <w:tmpl w:val="3F6EC374"/>
    <w:lvl w:ilvl="0" w:tplc="49C0C9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061"/>
    <w:rsid w:val="00054E22"/>
    <w:rsid w:val="000B79FF"/>
    <w:rsid w:val="00180F94"/>
    <w:rsid w:val="0025298F"/>
    <w:rsid w:val="00304CFA"/>
    <w:rsid w:val="00314964"/>
    <w:rsid w:val="003D1286"/>
    <w:rsid w:val="004E4E8D"/>
    <w:rsid w:val="005351C1"/>
    <w:rsid w:val="005A2786"/>
    <w:rsid w:val="006C4061"/>
    <w:rsid w:val="006F47BA"/>
    <w:rsid w:val="007E650C"/>
    <w:rsid w:val="008B6910"/>
    <w:rsid w:val="00932285"/>
    <w:rsid w:val="00B136BD"/>
    <w:rsid w:val="00B46C91"/>
    <w:rsid w:val="00BE00BB"/>
    <w:rsid w:val="00CA476D"/>
    <w:rsid w:val="00D176FA"/>
    <w:rsid w:val="00D47B53"/>
    <w:rsid w:val="00DF0049"/>
    <w:rsid w:val="00E07ECA"/>
    <w:rsid w:val="00E128B1"/>
    <w:rsid w:val="00E3778D"/>
    <w:rsid w:val="00EB78AB"/>
    <w:rsid w:val="00EE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61"/>
    <w:rPr>
      <w:rFonts w:ascii="Times New Roman" w:eastAsia="MS Mincho" w:hAnsi="Times New Roman"/>
      <w:sz w:val="24"/>
      <w:szCs w:val="24"/>
      <w:lang w:val="sr-Latn-CS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406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C4061"/>
    <w:pPr>
      <w:jc w:val="center"/>
    </w:pPr>
    <w:rPr>
      <w:b/>
      <w:bCs/>
      <w:lang w:val="sq-AL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C4061"/>
    <w:rPr>
      <w:rFonts w:ascii="Times New Roman" w:eastAsia="MS Mincho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6C4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061"/>
    <w:rPr>
      <w:rFonts w:ascii="Tahoma" w:eastAsia="MS Mincho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t-gov.net" TargetMode="External"/><Relationship Id="rId13" Type="http://schemas.openxmlformats.org/officeDocument/2006/relationships/hyperlink" Target="http://www.masht-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presa.mehmeti@rks-gov.net" TargetMode="External"/><Relationship Id="rId12" Type="http://schemas.openxmlformats.org/officeDocument/2006/relationships/hyperlink" Target="http://www.masht-gov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sht-gov.net" TargetMode="External"/><Relationship Id="rId11" Type="http://schemas.openxmlformats.org/officeDocument/2006/relationships/hyperlink" Target="http://www.masht-gov.ne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hpresa.mehmeti@r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ht-gov.net" TargetMode="External"/><Relationship Id="rId14" Type="http://schemas.openxmlformats.org/officeDocument/2006/relationships/hyperlink" Target="mailto:shpresa.mehmet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946</Words>
  <Characters>5394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shpresa.mehmeti</dc:creator>
  <cp:keywords/>
  <dc:description/>
  <cp:lastModifiedBy>merita</cp:lastModifiedBy>
  <cp:revision>2</cp:revision>
  <dcterms:created xsi:type="dcterms:W3CDTF">2014-06-06T08:31:00Z</dcterms:created>
  <dcterms:modified xsi:type="dcterms:W3CDTF">2014-06-06T08:31:00Z</dcterms:modified>
</cp:coreProperties>
</file>